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79" w:rsidRPr="00D61555" w:rsidRDefault="00CE2179" w:rsidP="00CE2179">
      <w:bookmarkStart w:id="0" w:name="_GoBack"/>
      <w:bookmarkEnd w:id="0"/>
      <w:r w:rsidRPr="00D61555">
        <w:t>PRILOGA 1</w:t>
      </w:r>
    </w:p>
    <w:p w:rsidR="00CE2179" w:rsidRPr="00D61555" w:rsidRDefault="00CE2179" w:rsidP="00CE2179">
      <w:pPr>
        <w:jc w:val="center"/>
      </w:pPr>
    </w:p>
    <w:p w:rsidR="00CE2179" w:rsidRPr="00D61555" w:rsidRDefault="00CE2179" w:rsidP="00CE2179">
      <w:pPr>
        <w:jc w:val="center"/>
        <w:rPr>
          <w:b/>
          <w:sz w:val="22"/>
          <w:szCs w:val="22"/>
        </w:rPr>
      </w:pPr>
      <w:r w:rsidRPr="00D61555">
        <w:rPr>
          <w:b/>
          <w:sz w:val="22"/>
          <w:szCs w:val="22"/>
        </w:rPr>
        <w:t>PROŠNJA ZA DODELITEV STATUSA PERSPEKTIVNEGA ŠPORTNIKA/ MLADEGA/PERSPEKTIVNEGA UMETNIKA</w:t>
      </w:r>
    </w:p>
    <w:p w:rsidR="00CE2179" w:rsidRPr="00D61555" w:rsidRDefault="00CE2179" w:rsidP="00CE2179">
      <w:pPr>
        <w:rPr>
          <w:b/>
        </w:rPr>
      </w:pPr>
    </w:p>
    <w:p w:rsidR="00CE2179" w:rsidRPr="00D61555" w:rsidRDefault="00CE2179" w:rsidP="00CE2179"/>
    <w:p w:rsidR="00CE2179" w:rsidRPr="00D61555" w:rsidRDefault="00CE2179" w:rsidP="00CE2179">
      <w:r w:rsidRPr="00D61555">
        <w:t xml:space="preserve">Podpisani/-a ______________________________________________________________,              </w:t>
      </w:r>
    </w:p>
    <w:p w:rsidR="00CE2179" w:rsidRPr="00D61555" w:rsidRDefault="00CE2179" w:rsidP="00CE2179">
      <w:r w:rsidRPr="00D61555">
        <w:t xml:space="preserve">                                                (oče, mati, skrbnik)</w:t>
      </w:r>
    </w:p>
    <w:p w:rsidR="00CE2179" w:rsidRPr="00D61555" w:rsidRDefault="00CE2179" w:rsidP="00CE2179">
      <w:r w:rsidRPr="00D61555">
        <w:t>stanujoč/-a ________________________________________________________________,</w:t>
      </w:r>
    </w:p>
    <w:p w:rsidR="00CE2179" w:rsidRPr="00D61555" w:rsidRDefault="00CE2179" w:rsidP="00CE2179"/>
    <w:p w:rsidR="00CE2179" w:rsidRPr="00D61555" w:rsidRDefault="00CE2179" w:rsidP="00CE2179">
      <w:r w:rsidRPr="00D61555">
        <w:t xml:space="preserve"> za mojega otroka, ____________________________________, učenca/-ko____________ razreda Osnovne šole Vavta vas</w:t>
      </w:r>
    </w:p>
    <w:p w:rsidR="00CE2179" w:rsidRPr="00D61555" w:rsidRDefault="00CE2179" w:rsidP="00CE2179"/>
    <w:p w:rsidR="00CE2179" w:rsidRPr="00D61555" w:rsidRDefault="00CE2179" w:rsidP="00CE2179">
      <w:r w:rsidRPr="00D61555">
        <w:t>zaprošam za dodelitev: (ustrezno obkrožite)</w:t>
      </w:r>
    </w:p>
    <w:p w:rsidR="00CE2179" w:rsidRPr="00D61555" w:rsidRDefault="00CE2179" w:rsidP="00CE2179"/>
    <w:p w:rsidR="00CE2179" w:rsidRPr="00D61555" w:rsidRDefault="00CE2179" w:rsidP="00CE2179">
      <w:pPr>
        <w:numPr>
          <w:ilvl w:val="0"/>
          <w:numId w:val="2"/>
        </w:numPr>
        <w:contextualSpacing/>
      </w:pPr>
      <w:r w:rsidRPr="00D61555">
        <w:t xml:space="preserve"> statusa učenca perspektivnega športnika,</w:t>
      </w:r>
    </w:p>
    <w:p w:rsidR="00CE2179" w:rsidRPr="00D61555" w:rsidRDefault="00CE2179" w:rsidP="00CE2179">
      <w:pPr>
        <w:numPr>
          <w:ilvl w:val="0"/>
          <w:numId w:val="2"/>
        </w:numPr>
        <w:contextualSpacing/>
      </w:pPr>
      <w:r w:rsidRPr="00D61555">
        <w:t>statusa perspektivnega mladega umetnika,</w:t>
      </w:r>
    </w:p>
    <w:p w:rsidR="00CE2179" w:rsidRPr="00D61555" w:rsidRDefault="00CE2179" w:rsidP="00CE2179">
      <w:pPr>
        <w:numPr>
          <w:ilvl w:val="0"/>
          <w:numId w:val="2"/>
        </w:numPr>
        <w:contextualSpacing/>
      </w:pPr>
      <w:r w:rsidRPr="00D61555">
        <w:t>statusa vrhunskega mladega umetnika.</w:t>
      </w:r>
    </w:p>
    <w:p w:rsidR="00CE2179" w:rsidRPr="00D61555" w:rsidRDefault="00CE2179" w:rsidP="00CE2179"/>
    <w:p w:rsidR="00CE2179" w:rsidRPr="00D61555" w:rsidRDefault="00CE2179" w:rsidP="00CE2179">
      <w:r w:rsidRPr="00D61555">
        <w:t xml:space="preserve"> Predlogu prilagam (ustrezno označite): </w:t>
      </w:r>
    </w:p>
    <w:p w:rsidR="00CE2179" w:rsidRPr="00D61555" w:rsidRDefault="00CE2179" w:rsidP="00CE2179"/>
    <w:p w:rsidR="00CE2179" w:rsidRPr="00D61555" w:rsidRDefault="00CE2179" w:rsidP="00CE2179">
      <w:pPr>
        <w:numPr>
          <w:ilvl w:val="0"/>
          <w:numId w:val="1"/>
        </w:numPr>
        <w:contextualSpacing/>
      </w:pPr>
      <w:r w:rsidRPr="00D61555">
        <w:t>potrdilo nacionalne panožne zveze o registraciji in vpisu v evidenco registriranih in kategoriziranih športnikov,</w:t>
      </w:r>
    </w:p>
    <w:p w:rsidR="00CE2179" w:rsidRPr="00D61555" w:rsidRDefault="00CE2179" w:rsidP="00CE2179">
      <w:pPr>
        <w:numPr>
          <w:ilvl w:val="0"/>
          <w:numId w:val="1"/>
        </w:numPr>
        <w:contextualSpacing/>
      </w:pPr>
      <w:r w:rsidRPr="00D61555">
        <w:t>pisno obrazložitev prošnje,</w:t>
      </w:r>
    </w:p>
    <w:p w:rsidR="00CE2179" w:rsidRPr="00D61555" w:rsidRDefault="00CE2179" w:rsidP="00CE2179">
      <w:pPr>
        <w:numPr>
          <w:ilvl w:val="0"/>
          <w:numId w:val="1"/>
        </w:numPr>
        <w:contextualSpacing/>
      </w:pPr>
      <w:r w:rsidRPr="00D61555">
        <w:t>dokazila o sodelovanjih v uradnih tekmovalnih sistemih nacionalnih panožnih zveze v preteklem šolskem letu( perspektivni športnik)</w:t>
      </w:r>
    </w:p>
    <w:p w:rsidR="00CE2179" w:rsidRPr="00D61555" w:rsidRDefault="00CE2179" w:rsidP="00CE2179">
      <w:pPr>
        <w:numPr>
          <w:ilvl w:val="0"/>
          <w:numId w:val="1"/>
        </w:numPr>
        <w:contextualSpacing/>
      </w:pPr>
      <w:r w:rsidRPr="00D61555">
        <w:t>dokazila o sodelovanjih na državnih tekmovanjih na področju umetnosti v preteklem šolskem letu ( perspektivni mladi umetnik),</w:t>
      </w:r>
    </w:p>
    <w:p w:rsidR="00CE2179" w:rsidRPr="00D61555" w:rsidRDefault="00CE2179" w:rsidP="00CE2179">
      <w:pPr>
        <w:numPr>
          <w:ilvl w:val="0"/>
          <w:numId w:val="1"/>
        </w:numPr>
        <w:contextualSpacing/>
      </w:pPr>
      <w:r w:rsidRPr="00D61555">
        <w:t>dokazila o osvojenih najvišjih mestih oz. nagradah na državnih tekmovanjih na področju umetnosti v preteklem šolskem letu (vrhunski mladi umetnik).</w:t>
      </w:r>
    </w:p>
    <w:p w:rsidR="00CE2179" w:rsidRPr="00D61555" w:rsidRDefault="00CE2179" w:rsidP="00CE2179">
      <w:pPr>
        <w:rPr>
          <w:u w:val="single"/>
        </w:rPr>
      </w:pPr>
    </w:p>
    <w:p w:rsidR="00CE2179" w:rsidRPr="00D61555" w:rsidRDefault="00CE2179" w:rsidP="00CE2179"/>
    <w:p w:rsidR="00CE2179" w:rsidRPr="00D61555" w:rsidRDefault="00CE2179" w:rsidP="00CE2179">
      <w:r w:rsidRPr="00D61555">
        <w:t>Spodaj podpisani/-a:</w:t>
      </w:r>
    </w:p>
    <w:p w:rsidR="00CE2179" w:rsidRPr="00D61555" w:rsidRDefault="00CE2179" w:rsidP="00CE2179"/>
    <w:p w:rsidR="00CE2179" w:rsidRPr="00D61555" w:rsidRDefault="00CE2179" w:rsidP="00CE2179">
      <w:r w:rsidRPr="00D61555">
        <w:t xml:space="preserve"> - dovoljujem, da lahko šola uporabi podatke iz prilog za namen dodelitve statusa in</w:t>
      </w:r>
    </w:p>
    <w:p w:rsidR="00CE2179" w:rsidRPr="00D61555" w:rsidRDefault="00CE2179" w:rsidP="00CE2179">
      <w:r w:rsidRPr="00D61555">
        <w:t xml:space="preserve"> - se zavezujem, da bom šoli nemudoma sporočil/-a vsako spremembo, ki bi vplivala na status,</w:t>
      </w:r>
    </w:p>
    <w:p w:rsidR="00CE2179" w:rsidRPr="00D61555" w:rsidRDefault="00CE2179" w:rsidP="00CE2179">
      <w:r w:rsidRPr="00D61555">
        <w:t xml:space="preserve">- potrjujem, da sem </w:t>
      </w:r>
      <w:proofErr w:type="spellStart"/>
      <w:r w:rsidRPr="00D61555">
        <w:t>seznanjem</w:t>
      </w:r>
      <w:proofErr w:type="spellEnd"/>
      <w:r w:rsidRPr="00D61555">
        <w:t xml:space="preserve"> s Pravili o prilagajanju šolskih obveznosti.</w:t>
      </w:r>
    </w:p>
    <w:p w:rsidR="00CE2179" w:rsidRPr="00D61555" w:rsidRDefault="00CE2179" w:rsidP="00CE2179"/>
    <w:p w:rsidR="00CE2179" w:rsidRPr="00D61555" w:rsidRDefault="00CE2179" w:rsidP="00CE2179"/>
    <w:p w:rsidR="00CE2179" w:rsidRPr="00D61555" w:rsidRDefault="00CE2179" w:rsidP="00CE2179"/>
    <w:p w:rsidR="00CE2179" w:rsidRPr="00D61555" w:rsidRDefault="00CE2179" w:rsidP="00CE2179">
      <w:r w:rsidRPr="00D61555">
        <w:t xml:space="preserve">                                                                                             Podpis staršev oz. skrbnika:</w:t>
      </w:r>
    </w:p>
    <w:p w:rsidR="00CE2179" w:rsidRPr="00D61555" w:rsidRDefault="00CE2179" w:rsidP="00CE2179"/>
    <w:p w:rsidR="00CE2179" w:rsidRPr="00D61555" w:rsidRDefault="00CE2179" w:rsidP="00CE2179"/>
    <w:p w:rsidR="00CE2179" w:rsidRPr="00D61555" w:rsidRDefault="00CE2179" w:rsidP="00CE2179">
      <w:r w:rsidRPr="00D61555">
        <w:t xml:space="preserve"> V/na ________________, _______________                  ______________________</w:t>
      </w:r>
    </w:p>
    <w:p w:rsidR="00CE2179" w:rsidRPr="00D61555" w:rsidRDefault="00CE2179" w:rsidP="00CE2179"/>
    <w:p w:rsidR="00CE2179" w:rsidRDefault="00CE2179" w:rsidP="00CE2179"/>
    <w:p w:rsidR="00CE2179" w:rsidRPr="001130C9" w:rsidRDefault="00CE2179" w:rsidP="00CE2179"/>
    <w:p w:rsidR="00865D91" w:rsidRDefault="00865D91"/>
    <w:sectPr w:rsidR="00865D91" w:rsidSect="00277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5D" w:rsidRDefault="0096415D" w:rsidP="00277B37">
      <w:r>
        <w:separator/>
      </w:r>
    </w:p>
  </w:endnote>
  <w:endnote w:type="continuationSeparator" w:id="0">
    <w:p w:rsidR="0096415D" w:rsidRDefault="0096415D" w:rsidP="002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  <w:r>
      <w:rPr>
        <w:noProof/>
      </w:rPr>
      <w:drawing>
        <wp:inline distT="0" distB="0" distL="0" distR="0">
          <wp:extent cx="6332220" cy="3327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5D" w:rsidRDefault="0096415D" w:rsidP="00277B37">
      <w:r>
        <w:separator/>
      </w:r>
    </w:p>
  </w:footnote>
  <w:footnote w:type="continuationSeparator" w:id="0">
    <w:p w:rsidR="0096415D" w:rsidRDefault="0096415D" w:rsidP="0027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 w:rsidP="00277B37">
    <w:pPr>
      <w:pStyle w:val="Glava"/>
      <w:jc w:val="center"/>
    </w:pPr>
    <w:r>
      <w:rPr>
        <w:noProof/>
      </w:rPr>
      <w:drawing>
        <wp:inline distT="0" distB="0" distL="0" distR="0">
          <wp:extent cx="1440000" cy="101835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B37" w:rsidRDefault="00277B37" w:rsidP="00277B37">
    <w:pPr>
      <w:pStyle w:val="Glava"/>
      <w:jc w:val="center"/>
    </w:pPr>
  </w:p>
  <w:p w:rsidR="00277B37" w:rsidRDefault="00277B37" w:rsidP="00277B37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272"/>
    <w:multiLevelType w:val="hybridMultilevel"/>
    <w:tmpl w:val="2A0A23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3994"/>
    <w:multiLevelType w:val="hybridMultilevel"/>
    <w:tmpl w:val="E72618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9"/>
    <w:rsid w:val="00277B37"/>
    <w:rsid w:val="006C5FEA"/>
    <w:rsid w:val="00845986"/>
    <w:rsid w:val="00865D91"/>
    <w:rsid w:val="008873FC"/>
    <w:rsid w:val="0096415D"/>
    <w:rsid w:val="00B56CEF"/>
    <w:rsid w:val="00B643E7"/>
    <w:rsid w:val="00C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7ED4A-4F04-40F8-B232-C41D7F5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gdana\Desktop\Znak%20&#353;ole\dopis%20barvni_&#353;o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barvni_šola.dotx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Sabina</cp:lastModifiedBy>
  <cp:revision>2</cp:revision>
  <dcterms:created xsi:type="dcterms:W3CDTF">2019-08-26T11:53:00Z</dcterms:created>
  <dcterms:modified xsi:type="dcterms:W3CDTF">2019-08-26T11:53:00Z</dcterms:modified>
</cp:coreProperties>
</file>